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7F7" w14:textId="41FB15B9" w:rsidR="00AB4EFA" w:rsidRDefault="00201A2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E712F" wp14:editId="466D9A84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3438525" cy="1072515"/>
                <wp:effectExtent l="0" t="3810" r="0" b="0"/>
                <wp:wrapNone/>
                <wp:docPr id="4891538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DECD3" w14:textId="77777777" w:rsidR="00D707E5" w:rsidRPr="00876096" w:rsidRDefault="008E232B" w:rsidP="00D707E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WEST POTTS</w:t>
                            </w:r>
                            <w:r w:rsidR="00876096" w:rsidRPr="00876096">
                              <w:rPr>
                                <w:b/>
                                <w:sz w:val="28"/>
                              </w:rPr>
                              <w:t>GROVE TOWNSHIP POLICE DEPARTMENT</w:t>
                            </w:r>
                          </w:p>
                          <w:p w14:paraId="5083140C" w14:textId="77777777" w:rsidR="00D707E5" w:rsidRPr="00876096" w:rsidRDefault="00876096" w:rsidP="00D707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76096">
                              <w:rPr>
                                <w:sz w:val="22"/>
                              </w:rPr>
                              <w:t xml:space="preserve">980 </w:t>
                            </w:r>
                            <w:proofErr w:type="spellStart"/>
                            <w:r w:rsidRPr="00876096">
                              <w:rPr>
                                <w:sz w:val="22"/>
                              </w:rPr>
                              <w:t>Grosstown</w:t>
                            </w:r>
                            <w:proofErr w:type="spellEnd"/>
                            <w:r w:rsidRPr="00876096">
                              <w:rPr>
                                <w:sz w:val="22"/>
                              </w:rPr>
                              <w:t xml:space="preserve"> Road</w:t>
                            </w:r>
                          </w:p>
                          <w:p w14:paraId="4FA4EF71" w14:textId="77777777" w:rsidR="00876096" w:rsidRPr="00876096" w:rsidRDefault="00876096" w:rsidP="00D707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Stowe, PA 19464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E712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3pt;margin-top:0;width:270.75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" filled="f" stroked="f">
                <v:textbox>
                  <w:txbxContent>
                    <w:p w14:paraId="284DECD3" w14:textId="77777777" w:rsidR="00D707E5" w:rsidRPr="00876096" w:rsidRDefault="008E232B" w:rsidP="00D707E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WEST POTTS</w:t>
                      </w:r>
                      <w:r w:rsidR="00876096" w:rsidRPr="00876096">
                        <w:rPr>
                          <w:b/>
                          <w:sz w:val="28"/>
                        </w:rPr>
                        <w:t>GROVE TOWNSHIP POLICE DEPARTMENT</w:t>
                      </w:r>
                    </w:p>
                    <w:p w14:paraId="5083140C" w14:textId="77777777" w:rsidR="00D707E5" w:rsidRPr="00876096" w:rsidRDefault="00876096" w:rsidP="00D707E5">
                      <w:pPr>
                        <w:jc w:val="center"/>
                        <w:rPr>
                          <w:sz w:val="22"/>
                        </w:rPr>
                      </w:pPr>
                      <w:r w:rsidRPr="00876096">
                        <w:rPr>
                          <w:sz w:val="22"/>
                        </w:rPr>
                        <w:t xml:space="preserve">980 </w:t>
                      </w:r>
                      <w:proofErr w:type="spellStart"/>
                      <w:r w:rsidRPr="00876096">
                        <w:rPr>
                          <w:sz w:val="22"/>
                        </w:rPr>
                        <w:t>Grosstown</w:t>
                      </w:r>
                      <w:proofErr w:type="spellEnd"/>
                      <w:r w:rsidRPr="00876096">
                        <w:rPr>
                          <w:sz w:val="22"/>
                        </w:rPr>
                        <w:t xml:space="preserve"> Road</w:t>
                      </w:r>
                    </w:p>
                    <w:p w14:paraId="4FA4EF71" w14:textId="77777777" w:rsidR="00876096" w:rsidRPr="00876096" w:rsidRDefault="00876096" w:rsidP="00D707E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Stowe, PA 19464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18D0DE" wp14:editId="42D5FCF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704215" cy="800100"/>
            <wp:effectExtent l="0" t="0" r="0" b="0"/>
            <wp:wrapNone/>
            <wp:docPr id="10" name="Picture 0" descr="Patch 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tch Captu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77D1A" w14:textId="77777777" w:rsidR="002B178E" w:rsidRDefault="002B178E"/>
    <w:p w14:paraId="20674E80" w14:textId="77777777" w:rsidR="00AB4EFA" w:rsidRDefault="00AB4EFA"/>
    <w:p w14:paraId="363B4850" w14:textId="77777777" w:rsidR="00B158E3" w:rsidRPr="00876096" w:rsidRDefault="00B158E3" w:rsidP="00B158E3">
      <w:pPr>
        <w:framePr w:w="1901" w:h="1017" w:hSpace="180" w:wrap="around" w:vAnchor="text" w:hAnchor="page" w:x="9256" w:y="97"/>
        <w:jc w:val="center"/>
        <w:rPr>
          <w:b/>
          <w:sz w:val="16"/>
        </w:rPr>
      </w:pPr>
      <w:r w:rsidRPr="00876096">
        <w:rPr>
          <w:b/>
          <w:sz w:val="16"/>
        </w:rPr>
        <w:t>Administration Office</w:t>
      </w:r>
    </w:p>
    <w:p w14:paraId="1B51E74D" w14:textId="77777777" w:rsidR="00B158E3" w:rsidRPr="00876096" w:rsidRDefault="004250EA" w:rsidP="00B158E3">
      <w:pPr>
        <w:framePr w:w="1901" w:h="1017" w:hSpace="180" w:wrap="around" w:vAnchor="text" w:hAnchor="page" w:x="9256" w:y="97"/>
        <w:jc w:val="center"/>
        <w:rPr>
          <w:b/>
          <w:sz w:val="16"/>
        </w:rPr>
      </w:pPr>
      <w:r>
        <w:rPr>
          <w:b/>
          <w:sz w:val="16"/>
        </w:rPr>
        <w:t>Monday - Friday</w:t>
      </w:r>
    </w:p>
    <w:p w14:paraId="30233E54" w14:textId="77777777" w:rsidR="00B158E3" w:rsidRDefault="00B158E3" w:rsidP="00B158E3">
      <w:pPr>
        <w:framePr w:w="1901" w:h="1017" w:hSpace="180" w:wrap="around" w:vAnchor="text" w:hAnchor="page" w:x="9256" w:y="97"/>
        <w:jc w:val="center"/>
        <w:rPr>
          <w:sz w:val="16"/>
        </w:rPr>
      </w:pPr>
      <w:r>
        <w:rPr>
          <w:sz w:val="16"/>
        </w:rPr>
        <w:t xml:space="preserve"> 9:00 a.m. - 3:00 p.m.</w:t>
      </w:r>
    </w:p>
    <w:p w14:paraId="531AEFAF" w14:textId="77777777" w:rsidR="00B158E3" w:rsidRDefault="00B158E3" w:rsidP="00B158E3">
      <w:pPr>
        <w:framePr w:w="1901" w:h="1017" w:hSpace="180" w:wrap="around" w:vAnchor="text" w:hAnchor="page" w:x="9256" w:y="97"/>
        <w:jc w:val="center"/>
        <w:rPr>
          <w:sz w:val="16"/>
        </w:rPr>
      </w:pPr>
      <w:r>
        <w:rPr>
          <w:sz w:val="16"/>
        </w:rPr>
        <w:t xml:space="preserve"> (610) 323-2090</w:t>
      </w:r>
    </w:p>
    <w:p w14:paraId="4B69FE3D" w14:textId="77777777" w:rsidR="00B158E3" w:rsidRDefault="00B158E3" w:rsidP="00B158E3">
      <w:pPr>
        <w:framePr w:w="1901" w:h="1017" w:hSpace="180" w:wrap="around" w:vAnchor="text" w:hAnchor="page" w:x="9256" w:y="97"/>
        <w:jc w:val="center"/>
      </w:pPr>
      <w:r>
        <w:rPr>
          <w:sz w:val="16"/>
        </w:rPr>
        <w:t>FAX: (610) 323-9338</w:t>
      </w:r>
    </w:p>
    <w:p w14:paraId="3C4B590E" w14:textId="77777777" w:rsidR="00876096" w:rsidRDefault="00876096"/>
    <w:p w14:paraId="31A44155" w14:textId="77777777" w:rsidR="00B158E3" w:rsidRPr="00876096" w:rsidRDefault="00B158E3" w:rsidP="00B158E3">
      <w:pPr>
        <w:framePr w:w="1609" w:h="868" w:hSpace="180" w:wrap="around" w:vAnchor="text" w:hAnchor="page" w:x="1081" w:y="196"/>
        <w:jc w:val="center"/>
        <w:rPr>
          <w:b/>
          <w:sz w:val="16"/>
        </w:rPr>
      </w:pPr>
      <w:r w:rsidRPr="00876096">
        <w:rPr>
          <w:b/>
          <w:sz w:val="16"/>
        </w:rPr>
        <w:t>Joseph F. Sokolofski</w:t>
      </w:r>
    </w:p>
    <w:p w14:paraId="056B2C27" w14:textId="77777777" w:rsidR="00B158E3" w:rsidRPr="00876096" w:rsidRDefault="00B158E3" w:rsidP="00B158E3">
      <w:pPr>
        <w:framePr w:w="1609" w:h="868" w:hSpace="180" w:wrap="around" w:vAnchor="text" w:hAnchor="page" w:x="1081" w:y="196"/>
        <w:jc w:val="center"/>
        <w:rPr>
          <w:b/>
          <w:sz w:val="16"/>
        </w:rPr>
      </w:pPr>
      <w:r w:rsidRPr="00876096">
        <w:rPr>
          <w:b/>
          <w:sz w:val="16"/>
        </w:rPr>
        <w:t xml:space="preserve">Chief of Police                                                                                                                                                                                                                     </w:t>
      </w:r>
    </w:p>
    <w:p w14:paraId="7B899893" w14:textId="77777777" w:rsidR="00133F55" w:rsidRDefault="00133F55" w:rsidP="00A15172">
      <w:pPr>
        <w:jc w:val="center"/>
        <w:rPr>
          <w:b/>
          <w:bCs/>
          <w:i/>
          <w:iCs w:val="0"/>
          <w:szCs w:val="24"/>
          <w:u w:val="single"/>
        </w:rPr>
      </w:pPr>
    </w:p>
    <w:p w14:paraId="68AF3962" w14:textId="77777777" w:rsidR="00B158E3" w:rsidRDefault="003E6BC1" w:rsidP="00A15172">
      <w:pPr>
        <w:jc w:val="center"/>
        <w:rPr>
          <w:b/>
          <w:bCs/>
          <w:i/>
          <w:iCs w:val="0"/>
          <w:szCs w:val="24"/>
        </w:rPr>
      </w:pPr>
      <w:r w:rsidRPr="003E6BC1">
        <w:rPr>
          <w:b/>
          <w:bCs/>
          <w:i/>
          <w:iCs w:val="0"/>
          <w:szCs w:val="24"/>
        </w:rPr>
        <w:t xml:space="preserve">          </w:t>
      </w:r>
      <w:r w:rsidR="00B158E3">
        <w:rPr>
          <w:b/>
          <w:bCs/>
          <w:i/>
          <w:iCs w:val="0"/>
          <w:szCs w:val="24"/>
        </w:rPr>
        <w:t xml:space="preserve"> </w:t>
      </w:r>
    </w:p>
    <w:p w14:paraId="253959B7" w14:textId="77777777" w:rsidR="00B158E3" w:rsidRDefault="00B158E3" w:rsidP="00A15172">
      <w:pPr>
        <w:jc w:val="center"/>
        <w:rPr>
          <w:b/>
          <w:bCs/>
          <w:i/>
          <w:iCs w:val="0"/>
          <w:szCs w:val="24"/>
        </w:rPr>
      </w:pPr>
    </w:p>
    <w:p w14:paraId="243397A6" w14:textId="77777777" w:rsidR="00AB4EFA" w:rsidRPr="00A15172" w:rsidRDefault="00B158E3" w:rsidP="00A15172">
      <w:pPr>
        <w:jc w:val="center"/>
        <w:rPr>
          <w:b/>
          <w:bCs/>
          <w:i/>
          <w:iCs w:val="0"/>
          <w:szCs w:val="24"/>
          <w:u w:val="single"/>
        </w:rPr>
      </w:pPr>
      <w:r>
        <w:rPr>
          <w:b/>
          <w:bCs/>
          <w:i/>
          <w:iCs w:val="0"/>
          <w:szCs w:val="24"/>
        </w:rPr>
        <w:t xml:space="preserve">           </w:t>
      </w:r>
      <w:r w:rsidR="00A15172" w:rsidRPr="00A15172">
        <w:rPr>
          <w:b/>
          <w:bCs/>
          <w:i/>
          <w:iCs w:val="0"/>
          <w:szCs w:val="24"/>
          <w:u w:val="single"/>
        </w:rPr>
        <w:t>STANDARD RIGHT-TO-KNOW REQUEST FORM</w:t>
      </w:r>
    </w:p>
    <w:p w14:paraId="6A4D90CC" w14:textId="77777777" w:rsidR="00AB4EFA" w:rsidRDefault="00AB4EFA" w:rsidP="00A15172">
      <w:pPr>
        <w:jc w:val="center"/>
        <w:rPr>
          <w:szCs w:val="24"/>
        </w:rPr>
      </w:pPr>
    </w:p>
    <w:p w14:paraId="3CB8C59D" w14:textId="77777777" w:rsidR="00A15172" w:rsidRDefault="00A15172" w:rsidP="00A15172">
      <w:pPr>
        <w:rPr>
          <w:sz w:val="22"/>
          <w:szCs w:val="22"/>
        </w:rPr>
      </w:pPr>
    </w:p>
    <w:p w14:paraId="1781FA45" w14:textId="77777777" w:rsidR="00876096" w:rsidRPr="00876096" w:rsidRDefault="00876096" w:rsidP="00B158E3">
      <w:pPr>
        <w:autoSpaceDE w:val="0"/>
        <w:autoSpaceDN w:val="0"/>
        <w:adjustRightInd w:val="0"/>
        <w:rPr>
          <w:bCs/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 xml:space="preserve">Date OF rtkl Request:    </w:t>
      </w:r>
      <w:r w:rsidRPr="00876096">
        <w:rPr>
          <w:bCs/>
          <w:iCs w:val="0"/>
          <w:caps/>
          <w:sz w:val="20"/>
        </w:rPr>
        <w:t>_</w:t>
      </w:r>
      <w:r w:rsidRPr="00876096">
        <w:rPr>
          <w:bCs/>
          <w:iCs w:val="0"/>
          <w:sz w:val="20"/>
        </w:rPr>
        <w:t>______________________</w:t>
      </w:r>
    </w:p>
    <w:p w14:paraId="706AE18F" w14:textId="77777777" w:rsidR="00876096" w:rsidRPr="00876096" w:rsidRDefault="00876096" w:rsidP="00876096">
      <w:pPr>
        <w:rPr>
          <w:b/>
          <w:iCs w:val="0"/>
          <w:sz w:val="20"/>
        </w:rPr>
      </w:pPr>
      <w:r w:rsidRPr="00876096">
        <w:rPr>
          <w:b/>
          <w:iCs w:val="0"/>
          <w:sz w:val="20"/>
        </w:rPr>
        <w:tab/>
      </w:r>
      <w:r w:rsidRPr="00876096">
        <w:rPr>
          <w:b/>
          <w:iCs w:val="0"/>
          <w:sz w:val="20"/>
        </w:rPr>
        <w:tab/>
      </w:r>
    </w:p>
    <w:p w14:paraId="4F5C2981" w14:textId="77777777" w:rsidR="00876096" w:rsidRPr="00876096" w:rsidRDefault="00876096" w:rsidP="00876096">
      <w:pPr>
        <w:rPr>
          <w:b/>
          <w:iCs w:val="0"/>
          <w:sz w:val="20"/>
        </w:rPr>
      </w:pPr>
    </w:p>
    <w:p w14:paraId="1DB10BC3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>Name of Requester (</w:t>
      </w:r>
      <w:r w:rsidRPr="00876096">
        <w:rPr>
          <w:b/>
          <w:bCs/>
          <w:iCs w:val="0"/>
          <w:sz w:val="20"/>
        </w:rPr>
        <w:t>Required</w:t>
      </w:r>
      <w:r w:rsidRPr="00876096">
        <w:rPr>
          <w:b/>
          <w:bCs/>
          <w:iCs w:val="0"/>
          <w:caps/>
          <w:sz w:val="20"/>
        </w:rPr>
        <w:t xml:space="preserve">): </w:t>
      </w:r>
      <w:r w:rsidRPr="00876096">
        <w:rPr>
          <w:iCs w:val="0"/>
          <w:sz w:val="20"/>
        </w:rPr>
        <w:t>___________________________________________________________</w:t>
      </w:r>
    </w:p>
    <w:p w14:paraId="2C1CFFC6" w14:textId="77777777" w:rsidR="00876096" w:rsidRPr="00876096" w:rsidRDefault="00876096" w:rsidP="00876096">
      <w:pPr>
        <w:tabs>
          <w:tab w:val="left" w:pos="2700"/>
          <w:tab w:val="left" w:pos="5760"/>
          <w:tab w:val="left" w:pos="7740"/>
        </w:tabs>
        <w:autoSpaceDE w:val="0"/>
        <w:autoSpaceDN w:val="0"/>
        <w:adjustRightInd w:val="0"/>
        <w:rPr>
          <w:sz w:val="20"/>
        </w:rPr>
      </w:pPr>
      <w:r w:rsidRPr="00876096">
        <w:rPr>
          <w:sz w:val="20"/>
        </w:rPr>
        <w:t xml:space="preserve">(Please Print </w:t>
      </w:r>
      <w:proofErr w:type="gramStart"/>
      <w:r w:rsidRPr="00876096">
        <w:rPr>
          <w:sz w:val="20"/>
        </w:rPr>
        <w:t xml:space="preserve">Legibly)  </w:t>
      </w:r>
      <w:r w:rsidRPr="00876096">
        <w:rPr>
          <w:sz w:val="20"/>
        </w:rPr>
        <w:tab/>
      </w:r>
      <w:proofErr w:type="gramEnd"/>
      <w:r w:rsidRPr="00876096">
        <w:rPr>
          <w:sz w:val="20"/>
        </w:rPr>
        <w:t xml:space="preserve">                       (Last) </w:t>
      </w:r>
      <w:r w:rsidRPr="00876096">
        <w:rPr>
          <w:sz w:val="20"/>
        </w:rPr>
        <w:tab/>
        <w:t xml:space="preserve">                  (First)</w:t>
      </w:r>
      <w:r w:rsidRPr="00876096">
        <w:rPr>
          <w:sz w:val="20"/>
        </w:rPr>
        <w:tab/>
        <w:t xml:space="preserve">                                  (MI)</w:t>
      </w:r>
    </w:p>
    <w:p w14:paraId="6F8D10CA" w14:textId="77777777" w:rsidR="00876096" w:rsidRPr="00876096" w:rsidRDefault="00876096" w:rsidP="00876096">
      <w:pPr>
        <w:autoSpaceDE w:val="0"/>
        <w:autoSpaceDN w:val="0"/>
        <w:adjustRightInd w:val="0"/>
        <w:rPr>
          <w:iCs w:val="0"/>
          <w:sz w:val="20"/>
        </w:rPr>
      </w:pPr>
    </w:p>
    <w:p w14:paraId="11CA08A0" w14:textId="77777777" w:rsid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b/>
          <w:bCs/>
          <w:iCs w:val="0"/>
          <w:caps/>
          <w:sz w:val="20"/>
        </w:rPr>
      </w:pPr>
    </w:p>
    <w:p w14:paraId="0EB9A3B1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 xml:space="preserve">Mailing Address </w:t>
      </w:r>
      <w:r>
        <w:rPr>
          <w:b/>
          <w:bCs/>
          <w:iCs w:val="0"/>
          <w:caps/>
          <w:sz w:val="20"/>
        </w:rPr>
        <w:t>(</w:t>
      </w:r>
      <w:r w:rsidRPr="00876096">
        <w:rPr>
          <w:b/>
          <w:bCs/>
          <w:iCs w:val="0"/>
          <w:sz w:val="20"/>
        </w:rPr>
        <w:t>Required</w:t>
      </w:r>
      <w:proofErr w:type="gramStart"/>
      <w:r w:rsidRPr="00876096">
        <w:rPr>
          <w:b/>
          <w:bCs/>
          <w:iCs w:val="0"/>
          <w:caps/>
          <w:sz w:val="20"/>
        </w:rPr>
        <w:t>):</w:t>
      </w:r>
      <w:r w:rsidRPr="00876096">
        <w:rPr>
          <w:iCs w:val="0"/>
          <w:sz w:val="20"/>
        </w:rPr>
        <w:t>_</w:t>
      </w:r>
      <w:proofErr w:type="gramEnd"/>
      <w:r w:rsidRPr="00876096">
        <w:rPr>
          <w:iCs w:val="0"/>
          <w:sz w:val="20"/>
        </w:rPr>
        <w:t>______________________________________________________________</w:t>
      </w:r>
    </w:p>
    <w:p w14:paraId="02C96E4F" w14:textId="77777777" w:rsidR="00876096" w:rsidRPr="00876096" w:rsidRDefault="00876096" w:rsidP="00876096">
      <w:pPr>
        <w:tabs>
          <w:tab w:val="left" w:pos="5040"/>
        </w:tabs>
        <w:autoSpaceDE w:val="0"/>
        <w:autoSpaceDN w:val="0"/>
        <w:adjustRightInd w:val="0"/>
        <w:rPr>
          <w:sz w:val="20"/>
        </w:rPr>
      </w:pPr>
      <w:r w:rsidRPr="00876096">
        <w:rPr>
          <w:sz w:val="20"/>
        </w:rPr>
        <w:tab/>
      </w:r>
      <w:r w:rsidRPr="00876096">
        <w:rPr>
          <w:sz w:val="20"/>
        </w:rPr>
        <w:tab/>
      </w:r>
      <w:r w:rsidRPr="00876096">
        <w:rPr>
          <w:sz w:val="20"/>
        </w:rPr>
        <w:tab/>
        <w:t>(Street/P.O. Box)</w:t>
      </w:r>
    </w:p>
    <w:p w14:paraId="0499783D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iCs w:val="0"/>
          <w:sz w:val="20"/>
        </w:rPr>
      </w:pPr>
    </w:p>
    <w:p w14:paraId="0EA65DBC" w14:textId="77777777" w:rsid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sz w:val="20"/>
        </w:rPr>
      </w:pPr>
      <w:r w:rsidRPr="00876096">
        <w:rPr>
          <w:iCs w:val="0"/>
          <w:sz w:val="20"/>
        </w:rPr>
        <w:t>__________________________________________________________________________________</w:t>
      </w:r>
      <w:r>
        <w:rPr>
          <w:iCs w:val="0"/>
          <w:sz w:val="20"/>
        </w:rPr>
        <w:t>________</w:t>
      </w:r>
      <w:r>
        <w:rPr>
          <w:iCs w:val="0"/>
          <w:sz w:val="20"/>
        </w:rPr>
        <w:tab/>
      </w:r>
      <w:r w:rsidRPr="00876096">
        <w:rPr>
          <w:sz w:val="20"/>
        </w:rPr>
        <w:t xml:space="preserve">  </w:t>
      </w:r>
    </w:p>
    <w:p w14:paraId="1F66A7CB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iCs w:val="0"/>
          <w:sz w:val="20"/>
        </w:rPr>
      </w:pPr>
      <w:r>
        <w:rPr>
          <w:sz w:val="20"/>
        </w:rPr>
        <w:t xml:space="preserve">                   </w:t>
      </w:r>
      <w:r w:rsidRPr="00876096">
        <w:rPr>
          <w:sz w:val="20"/>
        </w:rPr>
        <w:t xml:space="preserve">     </w:t>
      </w:r>
      <w:r>
        <w:rPr>
          <w:sz w:val="20"/>
        </w:rPr>
        <w:t xml:space="preserve">   </w:t>
      </w:r>
      <w:r w:rsidRPr="00876096">
        <w:rPr>
          <w:sz w:val="20"/>
        </w:rPr>
        <w:t xml:space="preserve">(City) </w:t>
      </w:r>
      <w:r w:rsidRPr="00876096">
        <w:rPr>
          <w:sz w:val="20"/>
        </w:rPr>
        <w:tab/>
        <w:t xml:space="preserve">                                           </w:t>
      </w:r>
      <w:proofErr w:type="gramStart"/>
      <w:r w:rsidRPr="00876096">
        <w:rPr>
          <w:sz w:val="20"/>
        </w:rPr>
        <w:t xml:space="preserve">   (</w:t>
      </w:r>
      <w:proofErr w:type="gramEnd"/>
      <w:r w:rsidRPr="00876096">
        <w:rPr>
          <w:sz w:val="20"/>
        </w:rPr>
        <w:t xml:space="preserve">State) </w:t>
      </w:r>
      <w:r w:rsidRPr="00876096">
        <w:rPr>
          <w:sz w:val="20"/>
        </w:rPr>
        <w:tab/>
        <w:t xml:space="preserve">                   </w:t>
      </w:r>
      <w:r>
        <w:rPr>
          <w:sz w:val="20"/>
        </w:rPr>
        <w:t xml:space="preserve">                </w:t>
      </w:r>
      <w:r w:rsidRPr="00876096">
        <w:rPr>
          <w:sz w:val="20"/>
        </w:rPr>
        <w:t xml:space="preserve">  (Zip Code)</w:t>
      </w:r>
    </w:p>
    <w:p w14:paraId="403FCB4F" w14:textId="77777777" w:rsidR="00876096" w:rsidRPr="00876096" w:rsidRDefault="00876096" w:rsidP="00876096">
      <w:pPr>
        <w:autoSpaceDE w:val="0"/>
        <w:autoSpaceDN w:val="0"/>
        <w:adjustRightInd w:val="0"/>
        <w:rPr>
          <w:b/>
          <w:bCs/>
          <w:iCs w:val="0"/>
          <w:caps/>
          <w:sz w:val="20"/>
        </w:rPr>
      </w:pPr>
    </w:p>
    <w:p w14:paraId="6A676C80" w14:textId="77777777" w:rsidR="00876096" w:rsidRPr="00876096" w:rsidRDefault="00876096" w:rsidP="00876096">
      <w:pPr>
        <w:autoSpaceDE w:val="0"/>
        <w:autoSpaceDN w:val="0"/>
        <w:adjustRightInd w:val="0"/>
        <w:rPr>
          <w:bCs/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>Telephone</w:t>
      </w:r>
      <w:r w:rsidRPr="00876096">
        <w:rPr>
          <w:b/>
          <w:bCs/>
          <w:iCs w:val="0"/>
          <w:sz w:val="20"/>
        </w:rPr>
        <w:t xml:space="preserve"> NO. (Optional):    </w:t>
      </w:r>
      <w:r w:rsidRPr="00876096">
        <w:rPr>
          <w:bCs/>
          <w:iCs w:val="0"/>
          <w:sz w:val="20"/>
        </w:rPr>
        <w:t xml:space="preserve">________________________      </w:t>
      </w:r>
      <w:r w:rsidRPr="00876096">
        <w:rPr>
          <w:b/>
          <w:bCs/>
          <w:iCs w:val="0"/>
          <w:caps/>
          <w:sz w:val="20"/>
        </w:rPr>
        <w:t>Fax</w:t>
      </w:r>
      <w:r w:rsidRPr="00876096">
        <w:rPr>
          <w:b/>
          <w:bCs/>
          <w:iCs w:val="0"/>
          <w:sz w:val="20"/>
        </w:rPr>
        <w:t xml:space="preserve"> (Optional</w:t>
      </w:r>
      <w:proofErr w:type="gramStart"/>
      <w:r w:rsidRPr="00876096">
        <w:rPr>
          <w:b/>
          <w:bCs/>
          <w:iCs w:val="0"/>
          <w:sz w:val="20"/>
        </w:rPr>
        <w:t>):</w:t>
      </w:r>
      <w:r w:rsidRPr="00876096">
        <w:rPr>
          <w:bCs/>
          <w:iCs w:val="0"/>
          <w:sz w:val="20"/>
        </w:rPr>
        <w:t>_</w:t>
      </w:r>
      <w:proofErr w:type="gramEnd"/>
      <w:r w:rsidRPr="00876096">
        <w:rPr>
          <w:bCs/>
          <w:iCs w:val="0"/>
          <w:sz w:val="20"/>
        </w:rPr>
        <w:t>_______________________</w:t>
      </w:r>
    </w:p>
    <w:p w14:paraId="1CBA6815" w14:textId="77777777" w:rsidR="00876096" w:rsidRPr="00876096" w:rsidRDefault="00876096" w:rsidP="00876096">
      <w:pPr>
        <w:autoSpaceDE w:val="0"/>
        <w:autoSpaceDN w:val="0"/>
        <w:adjustRightInd w:val="0"/>
        <w:rPr>
          <w:bCs/>
          <w:iCs w:val="0"/>
          <w:sz w:val="20"/>
        </w:rPr>
      </w:pPr>
    </w:p>
    <w:p w14:paraId="3637B197" w14:textId="77777777" w:rsidR="00876096" w:rsidRPr="00876096" w:rsidRDefault="00876096" w:rsidP="00876096">
      <w:pPr>
        <w:autoSpaceDE w:val="0"/>
        <w:autoSpaceDN w:val="0"/>
        <w:adjustRightInd w:val="0"/>
        <w:rPr>
          <w:bCs/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>EMAIL</w:t>
      </w:r>
      <w:r w:rsidRPr="00876096">
        <w:rPr>
          <w:b/>
          <w:bCs/>
          <w:iCs w:val="0"/>
          <w:sz w:val="20"/>
        </w:rPr>
        <w:t xml:space="preserve"> (Optional):    </w:t>
      </w:r>
      <w:r w:rsidRPr="00876096">
        <w:rPr>
          <w:bCs/>
          <w:iCs w:val="0"/>
          <w:sz w:val="20"/>
        </w:rPr>
        <w:t>_________________________________</w:t>
      </w:r>
    </w:p>
    <w:p w14:paraId="11A4BE08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b/>
          <w:bCs/>
          <w:iCs w:val="0"/>
          <w:sz w:val="20"/>
        </w:rPr>
      </w:pPr>
    </w:p>
    <w:p w14:paraId="781AFA04" w14:textId="77777777" w:rsidR="00876096" w:rsidRDefault="00876096" w:rsidP="00876096">
      <w:pPr>
        <w:rPr>
          <w:sz w:val="22"/>
          <w:szCs w:val="22"/>
        </w:rPr>
      </w:pPr>
      <w:r w:rsidRPr="00876096">
        <w:rPr>
          <w:b/>
          <w:sz w:val="20"/>
          <w:szCs w:val="22"/>
        </w:rPr>
        <w:t>REQUEST SUBMITTED BY</w:t>
      </w:r>
      <w:r w:rsidRPr="00876096">
        <w:rPr>
          <w:b/>
          <w:sz w:val="22"/>
          <w:szCs w:val="22"/>
        </w:rPr>
        <w:t>:</w:t>
      </w:r>
      <w:r w:rsidRPr="00A15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158E3">
        <w:rPr>
          <w:sz w:val="22"/>
          <w:szCs w:val="22"/>
        </w:rPr>
        <w:t>____U.S. MAIL     ____FAX</w:t>
      </w:r>
      <w:proofErr w:type="gramStart"/>
      <w:r w:rsidR="00B158E3">
        <w:rPr>
          <w:sz w:val="22"/>
          <w:szCs w:val="22"/>
        </w:rPr>
        <w:tab/>
        <w:t xml:space="preserve">  _</w:t>
      </w:r>
      <w:proofErr w:type="gramEnd"/>
      <w:r w:rsidR="00B158E3">
        <w:rPr>
          <w:sz w:val="22"/>
          <w:szCs w:val="22"/>
        </w:rPr>
        <w:t>___IN PERSON</w:t>
      </w:r>
      <w:r w:rsidR="00B158E3">
        <w:rPr>
          <w:sz w:val="22"/>
          <w:szCs w:val="22"/>
        </w:rPr>
        <w:tab/>
        <w:t xml:space="preserve">   ____</w:t>
      </w:r>
      <w:r w:rsidRPr="00A15172">
        <w:rPr>
          <w:sz w:val="22"/>
          <w:szCs w:val="22"/>
        </w:rPr>
        <w:t>E-MAIL</w:t>
      </w:r>
    </w:p>
    <w:p w14:paraId="3DF665BD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rPr>
          <w:b/>
          <w:bCs/>
          <w:iCs w:val="0"/>
          <w:caps/>
          <w:sz w:val="20"/>
        </w:rPr>
      </w:pPr>
    </w:p>
    <w:p w14:paraId="30A9C7EC" w14:textId="77777777" w:rsidR="00B158E3" w:rsidRDefault="00B158E3" w:rsidP="00876096">
      <w:pPr>
        <w:tabs>
          <w:tab w:val="left" w:pos="2340"/>
        </w:tabs>
        <w:autoSpaceDE w:val="0"/>
        <w:autoSpaceDN w:val="0"/>
        <w:adjustRightInd w:val="0"/>
        <w:jc w:val="both"/>
        <w:rPr>
          <w:b/>
          <w:bCs/>
          <w:iCs w:val="0"/>
          <w:caps/>
          <w:sz w:val="20"/>
        </w:rPr>
      </w:pPr>
    </w:p>
    <w:p w14:paraId="7C676E6A" w14:textId="77777777" w:rsidR="00876096" w:rsidRPr="00876096" w:rsidRDefault="00876096" w:rsidP="00876096">
      <w:pPr>
        <w:tabs>
          <w:tab w:val="left" w:pos="2340"/>
        </w:tabs>
        <w:autoSpaceDE w:val="0"/>
        <w:autoSpaceDN w:val="0"/>
        <w:adjustRightInd w:val="0"/>
        <w:jc w:val="both"/>
        <w:rPr>
          <w:bCs/>
          <w:iCs w:val="0"/>
          <w:sz w:val="20"/>
        </w:rPr>
      </w:pPr>
      <w:r w:rsidRPr="00876096">
        <w:rPr>
          <w:b/>
          <w:bCs/>
          <w:iCs w:val="0"/>
          <w:caps/>
          <w:sz w:val="20"/>
        </w:rPr>
        <w:t xml:space="preserve">Records Requested:    </w:t>
      </w:r>
      <w:r w:rsidRPr="00876096">
        <w:rPr>
          <w:bCs/>
          <w:iCs w:val="0"/>
          <w:sz w:val="20"/>
        </w:rPr>
        <w:t>In the space below, you must identify or describe the requested records with sufficient specificity to enable this agency to ascertain which records are being sought.  If necessary, attach additional pages.</w:t>
      </w:r>
      <w:r w:rsidR="004250EA" w:rsidRPr="004250EA">
        <w:rPr>
          <w:rFonts w:ascii="Verdana" w:hAnsi="Verdana" w:cs="Times New Roman"/>
          <w:iCs w:val="0"/>
          <w:sz w:val="20"/>
        </w:rPr>
        <w:t xml:space="preserve"> </w:t>
      </w:r>
      <w:r w:rsidR="004250EA" w:rsidRPr="004250EA">
        <w:rPr>
          <w:bCs/>
          <w:iCs w:val="0"/>
          <w:sz w:val="20"/>
        </w:rPr>
        <w:t>Criminal</w:t>
      </w:r>
      <w:r w:rsidR="004250EA">
        <w:rPr>
          <w:bCs/>
          <w:iCs w:val="0"/>
          <w:sz w:val="20"/>
        </w:rPr>
        <w:t xml:space="preserve"> History Record Information and </w:t>
      </w:r>
      <w:r w:rsidR="004250EA" w:rsidRPr="004250EA">
        <w:rPr>
          <w:bCs/>
          <w:iCs w:val="0"/>
          <w:sz w:val="20"/>
        </w:rPr>
        <w:t xml:space="preserve">investigative reports are not accessible under RTKL.  </w:t>
      </w:r>
    </w:p>
    <w:p w14:paraId="2703D5DD" w14:textId="77777777" w:rsidR="00A15172" w:rsidRDefault="00A15172" w:rsidP="00A15172">
      <w:pPr>
        <w:rPr>
          <w:szCs w:val="24"/>
        </w:rPr>
      </w:pPr>
    </w:p>
    <w:p w14:paraId="593054C7" w14:textId="77777777" w:rsidR="00A034FE" w:rsidRDefault="00A034FE" w:rsidP="00A15172">
      <w:pPr>
        <w:rPr>
          <w:sz w:val="22"/>
          <w:szCs w:val="22"/>
        </w:rPr>
      </w:pPr>
    </w:p>
    <w:p w14:paraId="2E3139CD" w14:textId="77777777" w:rsidR="00A034FE" w:rsidRDefault="00A034FE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31832957" w14:textId="77777777" w:rsidR="00876096" w:rsidRDefault="0087609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21099417" w14:textId="77777777" w:rsidR="00CC5DB0" w:rsidRDefault="00CC5DB0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1838266C" w14:textId="77777777" w:rsidR="00B158E3" w:rsidRDefault="00B158E3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3D26CF0E" w14:textId="77777777" w:rsidR="00876096" w:rsidRDefault="0087609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14E2336A" w14:textId="77777777" w:rsidR="00876096" w:rsidRDefault="0087609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44DB2F7E" w14:textId="77777777" w:rsidR="00FD4666" w:rsidRDefault="00FD466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27B9C147" w14:textId="77777777" w:rsidR="00FD4666" w:rsidRDefault="00FD466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1C3885BB" w14:textId="77777777" w:rsidR="00876096" w:rsidRDefault="00876096" w:rsidP="00A15172">
      <w:pPr>
        <w:pBdr>
          <w:bottom w:val="single" w:sz="12" w:space="1" w:color="auto"/>
        </w:pBdr>
        <w:rPr>
          <w:sz w:val="22"/>
          <w:szCs w:val="22"/>
        </w:rPr>
      </w:pPr>
    </w:p>
    <w:p w14:paraId="3F6F0E9B" w14:textId="77777777" w:rsidR="00876096" w:rsidRPr="00876096" w:rsidRDefault="00876096" w:rsidP="00876096">
      <w:pPr>
        <w:jc w:val="center"/>
        <w:rPr>
          <w:b/>
          <w:iCs w:val="0"/>
          <w:sz w:val="20"/>
        </w:rPr>
      </w:pPr>
      <w:r w:rsidRPr="00876096">
        <w:rPr>
          <w:b/>
          <w:iCs w:val="0"/>
          <w:sz w:val="20"/>
        </w:rPr>
        <w:t xml:space="preserve">PLEASE </w:t>
      </w:r>
      <w:smartTag w:uri="urn:schemas-microsoft-com:office:smarttags" w:element="stockticker">
        <w:r w:rsidRPr="00876096">
          <w:rPr>
            <w:b/>
            <w:iCs w:val="0"/>
            <w:sz w:val="20"/>
          </w:rPr>
          <w:t>MAIL</w:t>
        </w:r>
      </w:smartTag>
      <w:r w:rsidRPr="00876096">
        <w:rPr>
          <w:b/>
          <w:iCs w:val="0"/>
          <w:sz w:val="20"/>
        </w:rPr>
        <w:t>, DELIVER IN PERSON, FAX, OR EMAIL YOUR REQUEST TO:</w:t>
      </w:r>
    </w:p>
    <w:p w14:paraId="22902894" w14:textId="77777777" w:rsidR="00876096" w:rsidRPr="00876096" w:rsidRDefault="00876096" w:rsidP="00876096">
      <w:pPr>
        <w:rPr>
          <w:iCs w:val="0"/>
          <w:sz w:val="20"/>
        </w:rPr>
      </w:pPr>
    </w:p>
    <w:p w14:paraId="0F716832" w14:textId="77777777" w:rsidR="00876096" w:rsidRPr="00876096" w:rsidRDefault="00B158E3" w:rsidP="00876096">
      <w:pPr>
        <w:autoSpaceDE w:val="0"/>
        <w:autoSpaceDN w:val="0"/>
        <w:adjustRightInd w:val="0"/>
        <w:jc w:val="center"/>
        <w:rPr>
          <w:b/>
          <w:bCs/>
          <w:iCs w:val="0"/>
          <w:szCs w:val="24"/>
        </w:rPr>
      </w:pPr>
      <w:r>
        <w:rPr>
          <w:b/>
          <w:bCs/>
          <w:iCs w:val="0"/>
          <w:szCs w:val="24"/>
        </w:rPr>
        <w:t>WEST POTTSGROVE TOWNSHIP POLICE DEPARTMENT:</w:t>
      </w:r>
    </w:p>
    <w:p w14:paraId="0CB70302" w14:textId="77777777" w:rsidR="00876096" w:rsidRPr="00876096" w:rsidRDefault="00876096" w:rsidP="00876096">
      <w:pPr>
        <w:autoSpaceDE w:val="0"/>
        <w:autoSpaceDN w:val="0"/>
        <w:adjustRightInd w:val="0"/>
        <w:jc w:val="center"/>
        <w:rPr>
          <w:b/>
          <w:bCs/>
          <w:iCs w:val="0"/>
          <w:caps/>
          <w:szCs w:val="24"/>
        </w:rPr>
      </w:pPr>
      <w:r w:rsidRPr="00876096">
        <w:rPr>
          <w:b/>
          <w:bCs/>
          <w:iCs w:val="0"/>
          <w:caps/>
          <w:szCs w:val="24"/>
        </w:rPr>
        <w:t>Attn: AGENCY Open Records Officer</w:t>
      </w:r>
    </w:p>
    <w:p w14:paraId="63FB2A15" w14:textId="77777777" w:rsidR="00876096" w:rsidRDefault="00B158E3" w:rsidP="00876096">
      <w:pPr>
        <w:jc w:val="center"/>
        <w:rPr>
          <w:b/>
          <w:bCs/>
          <w:iCs w:val="0"/>
          <w:szCs w:val="24"/>
        </w:rPr>
      </w:pPr>
      <w:r>
        <w:rPr>
          <w:b/>
          <w:bCs/>
          <w:iCs w:val="0"/>
          <w:szCs w:val="24"/>
        </w:rPr>
        <w:t>980 Grosstown Road</w:t>
      </w:r>
    </w:p>
    <w:p w14:paraId="358A56F9" w14:textId="77777777" w:rsidR="00B158E3" w:rsidRPr="00876096" w:rsidRDefault="00B158E3" w:rsidP="00876096">
      <w:pPr>
        <w:jc w:val="center"/>
        <w:rPr>
          <w:b/>
          <w:bCs/>
          <w:iCs w:val="0"/>
          <w:szCs w:val="24"/>
        </w:rPr>
      </w:pPr>
      <w:r>
        <w:rPr>
          <w:b/>
          <w:bCs/>
          <w:iCs w:val="0"/>
          <w:szCs w:val="24"/>
        </w:rPr>
        <w:t>Stowe, PA 19464</w:t>
      </w:r>
    </w:p>
    <w:p w14:paraId="17376527" w14:textId="77777777" w:rsidR="00876096" w:rsidRPr="00876096" w:rsidRDefault="00876096" w:rsidP="00876096">
      <w:pPr>
        <w:jc w:val="center"/>
        <w:rPr>
          <w:b/>
          <w:bCs/>
          <w:iCs w:val="0"/>
          <w:szCs w:val="24"/>
        </w:rPr>
      </w:pPr>
    </w:p>
    <w:p w14:paraId="433042B7" w14:textId="77777777" w:rsidR="00876096" w:rsidRPr="00876096" w:rsidRDefault="00B158E3" w:rsidP="00876096">
      <w:pPr>
        <w:autoSpaceDE w:val="0"/>
        <w:autoSpaceDN w:val="0"/>
        <w:adjustRightInd w:val="0"/>
        <w:jc w:val="center"/>
        <w:rPr>
          <w:b/>
          <w:bCs/>
          <w:iCs w:val="0"/>
          <w:sz w:val="20"/>
        </w:rPr>
      </w:pPr>
      <w:r>
        <w:rPr>
          <w:b/>
          <w:bCs/>
          <w:iCs w:val="0"/>
          <w:sz w:val="20"/>
        </w:rPr>
        <w:t>FAX: 610.323.9338</w:t>
      </w:r>
      <w:r w:rsidR="00876096" w:rsidRPr="00876096">
        <w:rPr>
          <w:b/>
          <w:bCs/>
          <w:iCs w:val="0"/>
          <w:sz w:val="20"/>
        </w:rPr>
        <w:tab/>
      </w:r>
      <w:r w:rsidR="00876096" w:rsidRPr="00876096">
        <w:rPr>
          <w:b/>
          <w:bCs/>
          <w:iCs w:val="0"/>
          <w:sz w:val="20"/>
        </w:rPr>
        <w:tab/>
        <w:t xml:space="preserve">        </w:t>
      </w:r>
      <w:r w:rsidR="00876096" w:rsidRPr="00876096">
        <w:rPr>
          <w:b/>
          <w:bCs/>
          <w:iCs w:val="0"/>
          <w:sz w:val="20"/>
        </w:rPr>
        <w:tab/>
      </w:r>
      <w:r w:rsidR="00876096" w:rsidRPr="00876096">
        <w:rPr>
          <w:b/>
          <w:bCs/>
          <w:iCs w:val="0"/>
          <w:sz w:val="20"/>
        </w:rPr>
        <w:tab/>
        <w:t>EMAIL: (</w:t>
      </w:r>
      <w:r w:rsidR="004250EA">
        <w:rPr>
          <w:b/>
          <w:bCs/>
          <w:iCs w:val="0"/>
          <w:sz w:val="20"/>
        </w:rPr>
        <w:t>info@Westpottsgrove</w:t>
      </w:r>
      <w:r w:rsidR="00D816F0">
        <w:rPr>
          <w:b/>
          <w:bCs/>
          <w:iCs w:val="0"/>
          <w:sz w:val="20"/>
        </w:rPr>
        <w:t>pd</w:t>
      </w:r>
      <w:r w:rsidR="004250EA">
        <w:rPr>
          <w:b/>
          <w:bCs/>
          <w:iCs w:val="0"/>
          <w:sz w:val="20"/>
        </w:rPr>
        <w:t>.org)</w:t>
      </w:r>
    </w:p>
    <w:p w14:paraId="2D7C2D24" w14:textId="77777777" w:rsidR="00876096" w:rsidRPr="00876096" w:rsidRDefault="00876096" w:rsidP="00876096">
      <w:pPr>
        <w:autoSpaceDE w:val="0"/>
        <w:autoSpaceDN w:val="0"/>
        <w:adjustRightInd w:val="0"/>
        <w:jc w:val="center"/>
        <w:rPr>
          <w:b/>
          <w:bCs/>
          <w:iCs w:val="0"/>
          <w:sz w:val="20"/>
        </w:rPr>
      </w:pPr>
      <w:r w:rsidRPr="00876096">
        <w:rPr>
          <w:b/>
          <w:bCs/>
          <w:iCs w:val="0"/>
          <w:sz w:val="20"/>
        </w:rPr>
        <w:pict w14:anchorId="3F11C8B7">
          <v:rect id="_x0000_i1025" style="width:540pt;height:2pt" o:hralign="center" o:hrstd="t" o:hrnoshade="t" o:hr="t" fillcolor="black" stroked="f"/>
        </w:pict>
      </w:r>
    </w:p>
    <w:p w14:paraId="0FDC7C92" w14:textId="77777777" w:rsidR="00876096" w:rsidRPr="00876096" w:rsidRDefault="00876096" w:rsidP="00876096">
      <w:pPr>
        <w:autoSpaceDE w:val="0"/>
        <w:autoSpaceDN w:val="0"/>
        <w:adjustRightInd w:val="0"/>
        <w:jc w:val="center"/>
        <w:rPr>
          <w:b/>
          <w:bCs/>
          <w:iCs w:val="0"/>
          <w:sz w:val="20"/>
        </w:rPr>
      </w:pPr>
    </w:p>
    <w:p w14:paraId="18A3B340" w14:textId="77777777" w:rsidR="00876096" w:rsidRPr="00876096" w:rsidRDefault="004250EA" w:rsidP="00876096">
      <w:pPr>
        <w:autoSpaceDE w:val="0"/>
        <w:autoSpaceDN w:val="0"/>
        <w:adjustRightInd w:val="0"/>
        <w:spacing w:line="360" w:lineRule="auto"/>
        <w:rPr>
          <w:bCs/>
          <w:iCs w:val="0"/>
          <w:sz w:val="20"/>
        </w:rPr>
      </w:pPr>
      <w:r>
        <w:rPr>
          <w:b/>
          <w:bCs/>
          <w:iCs w:val="0"/>
          <w:caps/>
          <w:sz w:val="20"/>
        </w:rPr>
        <w:t xml:space="preserve">      WPGPD</w:t>
      </w:r>
      <w:r w:rsidR="00876096" w:rsidRPr="00876096">
        <w:rPr>
          <w:b/>
          <w:bCs/>
          <w:iCs w:val="0"/>
          <w:caps/>
          <w:sz w:val="20"/>
        </w:rPr>
        <w:t xml:space="preserve">/RTKL TRACKING </w:t>
      </w:r>
      <w:proofErr w:type="gramStart"/>
      <w:r w:rsidR="00876096" w:rsidRPr="00876096">
        <w:rPr>
          <w:b/>
          <w:bCs/>
          <w:iCs w:val="0"/>
          <w:caps/>
          <w:sz w:val="20"/>
        </w:rPr>
        <w:t>No.:</w:t>
      </w:r>
      <w:r w:rsidR="00876096" w:rsidRPr="00876096">
        <w:rPr>
          <w:bCs/>
          <w:iCs w:val="0"/>
          <w:sz w:val="20"/>
        </w:rPr>
        <w:t>_</w:t>
      </w:r>
      <w:proofErr w:type="gramEnd"/>
      <w:r w:rsidR="00876096" w:rsidRPr="00876096">
        <w:rPr>
          <w:bCs/>
          <w:iCs w:val="0"/>
          <w:sz w:val="20"/>
        </w:rPr>
        <w:t>__________</w:t>
      </w:r>
      <w:r w:rsidR="00876096">
        <w:rPr>
          <w:bCs/>
          <w:iCs w:val="0"/>
          <w:sz w:val="20"/>
        </w:rPr>
        <w:t xml:space="preserve">             </w:t>
      </w:r>
      <w:r w:rsidR="00876096" w:rsidRPr="00876096">
        <w:rPr>
          <w:b/>
          <w:bCs/>
          <w:iCs w:val="0"/>
          <w:sz w:val="20"/>
        </w:rPr>
        <w:t xml:space="preserve">ORO RECEIPT DATE STAMP: </w:t>
      </w:r>
      <w:r w:rsidR="00876096" w:rsidRPr="00876096">
        <w:rPr>
          <w:bCs/>
          <w:iCs w:val="0"/>
          <w:sz w:val="20"/>
        </w:rPr>
        <w:t>_________________</w:t>
      </w:r>
    </w:p>
    <w:p w14:paraId="5B20594B" w14:textId="77777777" w:rsidR="00CC0C65" w:rsidRPr="00A15172" w:rsidRDefault="004250EA" w:rsidP="0087609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iCs w:val="0"/>
          <w:sz w:val="20"/>
        </w:rPr>
        <w:t xml:space="preserve">      </w:t>
      </w:r>
      <w:r w:rsidR="00876096">
        <w:rPr>
          <w:b/>
          <w:bCs/>
          <w:iCs w:val="0"/>
          <w:sz w:val="20"/>
        </w:rPr>
        <w:t xml:space="preserve">FINAL RESPONSE DATE:  </w:t>
      </w:r>
      <w:r w:rsidR="00876096" w:rsidRPr="00876096">
        <w:rPr>
          <w:bCs/>
          <w:iCs w:val="0"/>
          <w:sz w:val="20"/>
        </w:rPr>
        <w:t>_______________</w:t>
      </w:r>
      <w:r w:rsidR="00876096" w:rsidRPr="00876096">
        <w:rPr>
          <w:b/>
          <w:bCs/>
          <w:iCs w:val="0"/>
          <w:sz w:val="20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  <w:r w:rsidR="00CC0C65" w:rsidRPr="00A15172">
        <w:rPr>
          <w:sz w:val="22"/>
          <w:szCs w:val="22"/>
        </w:rPr>
        <w:tab/>
      </w:r>
    </w:p>
    <w:sectPr w:rsidR="00CC0C65" w:rsidRPr="00A15172" w:rsidSect="002B178E">
      <w:pgSz w:w="12240" w:h="15840"/>
      <w:pgMar w:top="576" w:right="1080" w:bottom="720" w:left="108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BB9"/>
    <w:multiLevelType w:val="hybridMultilevel"/>
    <w:tmpl w:val="C45CA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73F2B"/>
    <w:multiLevelType w:val="hybridMultilevel"/>
    <w:tmpl w:val="6C7C6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28164">
    <w:abstractNumId w:val="0"/>
  </w:num>
  <w:num w:numId="2" w16cid:durableId="71265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SzMlNJw3vibR6VUY+pwb4WQfZKbMJRHUGBjHIIjl3r4PJXqe2g9r9C92lAYpijJn2kIolPzPmlFBxOlQ9QiQ==" w:salt="M/tdCs6TTI1hYI3P1Gn0IA==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34"/>
    <w:rsid w:val="000E3B90"/>
    <w:rsid w:val="00133F55"/>
    <w:rsid w:val="00201A26"/>
    <w:rsid w:val="00206AE9"/>
    <w:rsid w:val="00211434"/>
    <w:rsid w:val="0024623F"/>
    <w:rsid w:val="002B178E"/>
    <w:rsid w:val="002F7CB2"/>
    <w:rsid w:val="00346034"/>
    <w:rsid w:val="003871B2"/>
    <w:rsid w:val="003E6BC1"/>
    <w:rsid w:val="004250EA"/>
    <w:rsid w:val="00460F73"/>
    <w:rsid w:val="00594D3B"/>
    <w:rsid w:val="00615A8E"/>
    <w:rsid w:val="006654F1"/>
    <w:rsid w:val="0067036A"/>
    <w:rsid w:val="006761BE"/>
    <w:rsid w:val="006C2913"/>
    <w:rsid w:val="0070194B"/>
    <w:rsid w:val="00735503"/>
    <w:rsid w:val="00781CE2"/>
    <w:rsid w:val="00876096"/>
    <w:rsid w:val="008B2CD2"/>
    <w:rsid w:val="008E232B"/>
    <w:rsid w:val="009227BD"/>
    <w:rsid w:val="009746E8"/>
    <w:rsid w:val="00A034FE"/>
    <w:rsid w:val="00A15172"/>
    <w:rsid w:val="00AB4EFA"/>
    <w:rsid w:val="00AE6131"/>
    <w:rsid w:val="00AF0D01"/>
    <w:rsid w:val="00B1471E"/>
    <w:rsid w:val="00B158E3"/>
    <w:rsid w:val="00B377FA"/>
    <w:rsid w:val="00B37CB4"/>
    <w:rsid w:val="00BD089D"/>
    <w:rsid w:val="00BD7309"/>
    <w:rsid w:val="00C04C10"/>
    <w:rsid w:val="00CC0C65"/>
    <w:rsid w:val="00CC5DB0"/>
    <w:rsid w:val="00D707E5"/>
    <w:rsid w:val="00D816F0"/>
    <w:rsid w:val="00DF078A"/>
    <w:rsid w:val="00F24ED5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0CEB2A"/>
  <w15:chartTrackingRefBased/>
  <w15:docId w15:val="{16357435-D9C0-4F00-A56E-40288D5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iC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sid w:val="006C2913"/>
    <w:rPr>
      <w:color w:val="0000FF"/>
      <w:u w:val="single"/>
    </w:rPr>
  </w:style>
  <w:style w:type="table" w:styleId="TableGrid">
    <w:name w:val="Table Grid"/>
    <w:basedOn w:val="TableNormal"/>
    <w:rsid w:val="0070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50EA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J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J</dc:title>
  <dc:subject/>
  <dc:creator>Solebury Twp. PD</dc:creator>
  <cp:keywords/>
  <cp:lastModifiedBy>Joseph Sokolofski</cp:lastModifiedBy>
  <cp:revision>5</cp:revision>
  <cp:lastPrinted>2023-09-29T16:56:00Z</cp:lastPrinted>
  <dcterms:created xsi:type="dcterms:W3CDTF">2023-09-29T16:55:00Z</dcterms:created>
  <dcterms:modified xsi:type="dcterms:W3CDTF">2023-09-29T16:57:00Z</dcterms:modified>
</cp:coreProperties>
</file>